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F" w:rsidRPr="00D975B0" w:rsidRDefault="000736EF" w:rsidP="00D975B0">
      <w:pPr>
        <w:pStyle w:val="a4"/>
        <w:tabs>
          <w:tab w:val="left" w:pos="8160"/>
        </w:tabs>
        <w:ind w:firstLine="709"/>
        <w:jc w:val="center"/>
        <w:rPr>
          <w:rFonts w:cs="Arial"/>
          <w:sz w:val="24"/>
        </w:rPr>
      </w:pPr>
      <w:r w:rsidRPr="00D975B0">
        <w:rPr>
          <w:rFonts w:cs="Arial"/>
          <w:sz w:val="24"/>
        </w:rPr>
        <w:t>СОВЕТ НАРОДНЫХ ДЕПУТАТОВ</w:t>
      </w:r>
    </w:p>
    <w:p w:rsidR="000736EF" w:rsidRPr="00D975B0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АЛЕЙНИКОВСКОГО СЕЛЬСКОГО ПОСЕЛЕНИЯ</w:t>
      </w:r>
    </w:p>
    <w:p w:rsidR="000736EF" w:rsidRPr="00D975B0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РОССОШАНСКОГО МУНИЦИПАЛЬНОГО РАЙОНА</w:t>
      </w:r>
    </w:p>
    <w:p w:rsidR="000736EF" w:rsidRPr="00D975B0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ВОРОНЕЖСКОЙ ОБЛАСТИ</w:t>
      </w:r>
    </w:p>
    <w:p w:rsidR="000736EF" w:rsidRPr="00D975B0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Р Е Ш Е Н И Е</w:t>
      </w:r>
    </w:p>
    <w:p w:rsidR="000736EF" w:rsidRPr="00394E17" w:rsidRDefault="00C96828" w:rsidP="00D975B0">
      <w:pPr>
        <w:ind w:firstLine="709"/>
        <w:jc w:val="center"/>
        <w:rPr>
          <w:rFonts w:cs="Arial"/>
        </w:rPr>
      </w:pPr>
      <w:r w:rsidRPr="00394E17">
        <w:rPr>
          <w:rFonts w:cs="Arial"/>
        </w:rPr>
        <w:t>70</w:t>
      </w:r>
      <w:r w:rsidR="000736EF" w:rsidRPr="00394E17">
        <w:rPr>
          <w:rFonts w:cs="Arial"/>
        </w:rPr>
        <w:t xml:space="preserve"> сессии</w:t>
      </w:r>
    </w:p>
    <w:p w:rsidR="000736EF" w:rsidRPr="00394E17" w:rsidRDefault="00394E17" w:rsidP="00D975B0">
      <w:pPr>
        <w:ind w:firstLine="709"/>
        <w:rPr>
          <w:rFonts w:cs="Arial"/>
        </w:rPr>
      </w:pPr>
      <w:r w:rsidRPr="00394E17">
        <w:rPr>
          <w:rFonts w:cs="Arial"/>
        </w:rPr>
        <w:t>от 29.05</w:t>
      </w:r>
      <w:r w:rsidR="00C73670" w:rsidRPr="00394E17">
        <w:rPr>
          <w:rFonts w:cs="Arial"/>
        </w:rPr>
        <w:t>.2018</w:t>
      </w:r>
      <w:r w:rsidR="000736EF" w:rsidRPr="00394E17">
        <w:rPr>
          <w:rFonts w:cs="Arial"/>
        </w:rPr>
        <w:t xml:space="preserve"> года №</w:t>
      </w:r>
      <w:r w:rsidRPr="00394E17">
        <w:rPr>
          <w:rFonts w:cs="Arial"/>
        </w:rPr>
        <w:t>167</w:t>
      </w:r>
    </w:p>
    <w:p w:rsidR="00D975B0" w:rsidRPr="00394E17" w:rsidRDefault="000736EF" w:rsidP="00D975B0">
      <w:pPr>
        <w:ind w:firstLine="709"/>
        <w:rPr>
          <w:rFonts w:cs="Arial"/>
        </w:rPr>
      </w:pPr>
      <w:r w:rsidRPr="00394E17">
        <w:rPr>
          <w:rFonts w:cs="Arial"/>
        </w:rPr>
        <w:t>х.Украинский</w:t>
      </w:r>
      <w:bookmarkStart w:id="0" w:name="_GoBack"/>
      <w:bookmarkEnd w:id="0"/>
    </w:p>
    <w:p w:rsidR="000736EF" w:rsidRPr="00D975B0" w:rsidRDefault="000736EF" w:rsidP="00D975B0">
      <w:pPr>
        <w:pStyle w:val="Title"/>
        <w:spacing w:before="0" w:after="0"/>
      </w:pPr>
      <w:r w:rsidRPr="00394E17">
        <w:t>О внесении изменений</w:t>
      </w:r>
      <w:r w:rsidRPr="00D975B0">
        <w:t xml:space="preserve"> в решение</w:t>
      </w:r>
    </w:p>
    <w:p w:rsidR="000736EF" w:rsidRPr="00D975B0" w:rsidRDefault="000736EF" w:rsidP="00D975B0">
      <w:pPr>
        <w:pStyle w:val="Title"/>
        <w:spacing w:before="0" w:after="0"/>
      </w:pPr>
      <w:r w:rsidRPr="00D975B0">
        <w:t>сессии Совета народных депутатов</w:t>
      </w:r>
    </w:p>
    <w:p w:rsidR="000736EF" w:rsidRPr="00D975B0" w:rsidRDefault="000736EF" w:rsidP="00D975B0">
      <w:pPr>
        <w:pStyle w:val="Title"/>
        <w:spacing w:before="0" w:after="0"/>
      </w:pPr>
      <w:r w:rsidRPr="00D975B0">
        <w:t>от 18 декабря 2017 года№ 143 «О бюджете</w:t>
      </w:r>
    </w:p>
    <w:p w:rsidR="000736EF" w:rsidRPr="00D975B0" w:rsidRDefault="000736EF" w:rsidP="00D975B0">
      <w:pPr>
        <w:pStyle w:val="Title"/>
        <w:spacing w:before="0" w:after="0"/>
      </w:pPr>
      <w:r w:rsidRPr="00D975B0">
        <w:t>Алейниковского сельского поселения на 2018 год</w:t>
      </w:r>
    </w:p>
    <w:p w:rsidR="000736EF" w:rsidRPr="00D975B0" w:rsidRDefault="000736EF" w:rsidP="00D975B0">
      <w:pPr>
        <w:pStyle w:val="Title"/>
        <w:spacing w:before="0" w:after="0"/>
      </w:pPr>
      <w:r w:rsidRPr="00D975B0">
        <w:t>и плановый период 2019 и 2020 годов»</w:t>
      </w:r>
    </w:p>
    <w:p w:rsidR="000736EF" w:rsidRP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</w:p>
    <w:p w:rsidR="004976C8" w:rsidRDefault="004976C8" w:rsidP="00D975B0">
      <w:pPr>
        <w:ind w:firstLine="709"/>
        <w:jc w:val="center"/>
        <w:rPr>
          <w:rFonts w:cs="Arial"/>
        </w:rPr>
      </w:pPr>
    </w:p>
    <w:p w:rsidR="000736EF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Р Е Ш И Л :</w:t>
      </w:r>
    </w:p>
    <w:p w:rsidR="004976C8" w:rsidRPr="00D975B0" w:rsidRDefault="004976C8" w:rsidP="00D975B0">
      <w:pPr>
        <w:ind w:firstLine="709"/>
        <w:jc w:val="center"/>
        <w:rPr>
          <w:rFonts w:cs="Arial"/>
        </w:rPr>
      </w:pPr>
    </w:p>
    <w:p w:rsidR="000736EF" w:rsidRPr="00D975B0" w:rsidRDefault="000736EF" w:rsidP="00D975B0">
      <w:pPr>
        <w:ind w:firstLine="709"/>
        <w:rPr>
          <w:rFonts w:cs="Arial"/>
        </w:rPr>
      </w:pPr>
      <w:r w:rsidRPr="00E20411">
        <w:rPr>
          <w:rFonts w:cs="Arial"/>
        </w:rPr>
        <w:t>1. Внести в Решение сессии Cовета народных депутатов от 18 декабря 2017 года № 143 «О бюджете Алейниковского сельского поселения на 2018 год и плановый период 2019 и 2020 годов»</w:t>
      </w:r>
      <w:r w:rsidR="00EA4AF2" w:rsidRPr="00E20411">
        <w:rPr>
          <w:rFonts w:cs="Arial"/>
        </w:rPr>
        <w:t xml:space="preserve"> (в редакции Решений от 26.02.2018г. №156</w:t>
      </w:r>
      <w:r w:rsidR="00981BCE" w:rsidRPr="00E20411">
        <w:rPr>
          <w:rFonts w:cs="Arial"/>
        </w:rPr>
        <w:t>,от 29.03.2018г.№161</w:t>
      </w:r>
      <w:r w:rsidR="00E20411" w:rsidRPr="00E20411">
        <w:rPr>
          <w:rFonts w:cs="Arial"/>
        </w:rPr>
        <w:t>,от 27.04.2018г. №163</w:t>
      </w:r>
      <w:r w:rsidR="00EA4AF2" w:rsidRPr="00E20411">
        <w:rPr>
          <w:rFonts w:cs="Arial"/>
        </w:rPr>
        <w:t xml:space="preserve">), </w:t>
      </w:r>
      <w:r w:rsidRPr="00E20411">
        <w:rPr>
          <w:rFonts w:cs="Arial"/>
        </w:rPr>
        <w:t>следующие изменения:</w:t>
      </w:r>
    </w:p>
    <w:p w:rsidR="000736EF" w:rsidRPr="00D975B0" w:rsidRDefault="004976C8" w:rsidP="00D975B0">
      <w:pPr>
        <w:tabs>
          <w:tab w:val="left" w:pos="4500"/>
        </w:tabs>
        <w:ind w:firstLine="709"/>
        <w:rPr>
          <w:rFonts w:cs="Arial"/>
        </w:rPr>
      </w:pPr>
      <w:r>
        <w:rPr>
          <w:rFonts w:cs="Arial"/>
        </w:rPr>
        <w:t>в части 1 статьи 1:</w:t>
      </w:r>
    </w:p>
    <w:p w:rsidR="000736EF" w:rsidRPr="00D975B0" w:rsidRDefault="006E7291" w:rsidP="00D975B0">
      <w:pPr>
        <w:ind w:firstLine="709"/>
        <w:rPr>
          <w:rFonts w:cs="Arial"/>
        </w:rPr>
      </w:pPr>
      <w:r>
        <w:rPr>
          <w:rFonts w:cs="Arial"/>
        </w:rPr>
        <w:t>- в пункте 1 слова « в сумме</w:t>
      </w:r>
      <w:r w:rsidR="00AF6DC8">
        <w:rPr>
          <w:rFonts w:cs="Arial"/>
        </w:rPr>
        <w:t xml:space="preserve"> </w:t>
      </w:r>
      <w:r w:rsidR="00F56420">
        <w:rPr>
          <w:rFonts w:cs="Arial"/>
        </w:rPr>
        <w:t>7</w:t>
      </w:r>
      <w:r w:rsidR="00241B6A">
        <w:rPr>
          <w:rFonts w:cs="Arial"/>
        </w:rPr>
        <w:t>950</w:t>
      </w:r>
      <w:r w:rsidR="00F56420">
        <w:rPr>
          <w:rFonts w:cs="Arial"/>
        </w:rPr>
        <w:t>,9</w:t>
      </w:r>
      <w:r w:rsidR="000736EF" w:rsidRPr="00D975B0">
        <w:rPr>
          <w:rFonts w:cs="Arial"/>
        </w:rPr>
        <w:t xml:space="preserve"> тыс.руб.» заменить словами « в сумме</w:t>
      </w:r>
      <w:r w:rsidR="00AF6DC8">
        <w:rPr>
          <w:rFonts w:cs="Arial"/>
        </w:rPr>
        <w:t xml:space="preserve">      </w:t>
      </w:r>
      <w:r w:rsidR="000736EF" w:rsidRPr="00D975B0">
        <w:rPr>
          <w:rFonts w:cs="Arial"/>
        </w:rPr>
        <w:t xml:space="preserve"> </w:t>
      </w:r>
      <w:r w:rsidR="00F56420">
        <w:rPr>
          <w:rFonts w:cs="Arial"/>
        </w:rPr>
        <w:t>8234,69799</w:t>
      </w:r>
      <w:r w:rsidR="006E5737">
        <w:rPr>
          <w:rFonts w:cs="Arial"/>
        </w:rPr>
        <w:t xml:space="preserve"> </w:t>
      </w:r>
      <w:r w:rsidR="000736EF" w:rsidRPr="00D975B0">
        <w:rPr>
          <w:rFonts w:cs="Arial"/>
        </w:rPr>
        <w:t>тыс.руб.»</w:t>
      </w:r>
    </w:p>
    <w:p w:rsidR="000736EF" w:rsidRPr="00EA4AF2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 xml:space="preserve">-в пункте 2 слова « в сумме </w:t>
      </w:r>
      <w:r w:rsidR="009C0F06">
        <w:rPr>
          <w:rFonts w:cs="Arial"/>
        </w:rPr>
        <w:t>8013,65</w:t>
      </w:r>
      <w:r w:rsidRPr="00D975B0">
        <w:rPr>
          <w:rFonts w:cs="Arial"/>
        </w:rPr>
        <w:t xml:space="preserve"> тыс.руб.» заменить словами « в сумме </w:t>
      </w:r>
      <w:r w:rsidR="00AF6DC8">
        <w:rPr>
          <w:rFonts w:cs="Arial"/>
        </w:rPr>
        <w:t>8</w:t>
      </w:r>
      <w:r w:rsidR="009C0F06">
        <w:rPr>
          <w:rFonts w:cs="Arial"/>
        </w:rPr>
        <w:t> 297,44799</w:t>
      </w:r>
      <w:r w:rsidRPr="00EA4AF2">
        <w:rPr>
          <w:rFonts w:cs="Arial"/>
        </w:rPr>
        <w:t xml:space="preserve"> тыс.руб.»;</w:t>
      </w:r>
    </w:p>
    <w:p w:rsidR="000736EF" w:rsidRPr="00D975B0" w:rsidRDefault="000736EF" w:rsidP="00D975B0">
      <w:pPr>
        <w:ind w:firstLine="709"/>
        <w:rPr>
          <w:rFonts w:cs="Arial"/>
        </w:rPr>
      </w:pPr>
      <w:r w:rsidRPr="00EA4AF2">
        <w:rPr>
          <w:rFonts w:cs="Arial"/>
        </w:rPr>
        <w:t xml:space="preserve">- часть 1 статьи 1дополнить пунктом </w:t>
      </w:r>
      <w:r w:rsidR="0023135A" w:rsidRPr="00EA4AF2">
        <w:rPr>
          <w:rFonts w:cs="Arial"/>
        </w:rPr>
        <w:t>4</w:t>
      </w:r>
      <w:r w:rsidRPr="00EA4AF2">
        <w:rPr>
          <w:rFonts w:cs="Arial"/>
        </w:rPr>
        <w:t xml:space="preserve"> следующего содержания:</w:t>
      </w:r>
    </w:p>
    <w:p w:rsidR="000736EF" w:rsidRP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«</w:t>
      </w:r>
      <w:r w:rsidR="0023135A">
        <w:rPr>
          <w:rFonts w:cs="Arial"/>
        </w:rPr>
        <w:t>4</w:t>
      </w:r>
      <w:r w:rsidRPr="00D975B0">
        <w:rPr>
          <w:rFonts w:cs="Arial"/>
        </w:rPr>
        <w:t>) дефицит бюджета Алейниковского сельского поселения в сумме 62,75 тыс.руб.или 4 %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0736EF" w:rsidRP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- направить остатки средств на 01.01.2018г. бюджета Алейниковского сельского поселения в сумме 62,75 тыс. руб. на финансирование</w:t>
      </w:r>
      <w:r w:rsidR="00031276">
        <w:rPr>
          <w:rFonts w:cs="Arial"/>
        </w:rPr>
        <w:t xml:space="preserve"> </w:t>
      </w:r>
      <w:r w:rsidRPr="00D975B0">
        <w:rPr>
          <w:rFonts w:cs="Arial"/>
        </w:rPr>
        <w:t>дефицита бюджета;</w:t>
      </w:r>
    </w:p>
    <w:p w:rsid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- общий остаток средств, направленный на финансирование дефицита бюджета составляет 62,75 тыс.руб.»</w:t>
      </w:r>
    </w:p>
    <w:p w:rsidR="00D975B0" w:rsidRDefault="00D975B0" w:rsidP="00D975B0">
      <w:pPr>
        <w:ind w:firstLine="709"/>
        <w:rPr>
          <w:rFonts w:cs="Arial"/>
        </w:rPr>
        <w:sectPr w:rsidR="00D975B0" w:rsidSect="004976C8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p w:rsidR="00D975B0" w:rsidRDefault="00D975B0" w:rsidP="00D975B0">
      <w:pPr>
        <w:ind w:firstLine="709"/>
        <w:rPr>
          <w:rFonts w:cs="Arial"/>
        </w:rPr>
      </w:pPr>
    </w:p>
    <w:p w:rsidR="00BE4960" w:rsidRPr="00D975B0" w:rsidRDefault="00BE4960" w:rsidP="00D975B0">
      <w:pPr>
        <w:ind w:firstLine="709"/>
        <w:rPr>
          <w:rFonts w:cs="Arial"/>
        </w:rPr>
      </w:pPr>
      <w:r w:rsidRPr="00D975B0">
        <w:rPr>
          <w:rFonts w:cs="Arial"/>
        </w:rPr>
        <w:t>2. Приложение 1 «</w:t>
      </w:r>
      <w:r w:rsidR="00AB5B12" w:rsidRPr="00D975B0">
        <w:rPr>
          <w:rFonts w:cs="Arial"/>
        </w:rPr>
        <w:t>Источники внутреннего финансирования дефицита бюджета Алейниковского сельского поселения на 2018 год и на плановый период 2019 и 2020 годов</w:t>
      </w:r>
      <w:r w:rsidRPr="00D975B0">
        <w:rPr>
          <w:rFonts w:cs="Arial"/>
        </w:rPr>
        <w:t>» изложить в следующей редакции:</w:t>
      </w:r>
    </w:p>
    <w:p w:rsidR="00B625D0" w:rsidRPr="004976C8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4976C8">
        <w:rPr>
          <w:rFonts w:cs="Arial"/>
          <w:b w:val="0"/>
        </w:rPr>
        <w:t>(тыс. 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716"/>
        <w:gridCol w:w="4198"/>
        <w:gridCol w:w="1686"/>
        <w:gridCol w:w="1692"/>
        <w:gridCol w:w="1683"/>
      </w:tblGrid>
      <w:tr w:rsidR="00B625D0" w:rsidRPr="00D975B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№п/п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Код</w:t>
            </w:r>
          </w:p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D975B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75B0" w:rsidRPr="00D975B0" w:rsidRDefault="00D975B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625D0" w:rsidRPr="00D975B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-</w:t>
            </w:r>
            <w:r w:rsidR="00766F42" w:rsidRPr="00D975B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-</w:t>
            </w:r>
            <w:r w:rsidR="00ED3C01" w:rsidRPr="00D975B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-</w:t>
            </w:r>
            <w:r w:rsidR="00ED3C01" w:rsidRPr="00D975B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9C0F0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8 234,69799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381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9C0F06" w:rsidP="00270D8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8 234,69799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9C0F06" w:rsidP="00270D8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8 234,69799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9C0F06" w:rsidP="002C17B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8 234,69799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9C0F0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8 297,44799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9C0F0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8 297,44799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9C0F0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8 297,44799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9C0F0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8 297,44799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</w:tbl>
    <w:p w:rsidR="00BE4960" w:rsidRPr="00D975B0" w:rsidRDefault="00BE4960" w:rsidP="00D975B0">
      <w:pPr>
        <w:ind w:firstLine="709"/>
        <w:rPr>
          <w:rFonts w:cs="Arial"/>
        </w:rPr>
      </w:pPr>
    </w:p>
    <w:p w:rsidR="00BE4960" w:rsidRPr="00D975B0" w:rsidRDefault="00D975B0" w:rsidP="00D975B0">
      <w:pPr>
        <w:ind w:firstLine="709"/>
        <w:rPr>
          <w:rFonts w:cs="Arial"/>
        </w:rPr>
      </w:pPr>
      <w:r>
        <w:rPr>
          <w:rFonts w:cs="Arial"/>
        </w:rPr>
        <w:br w:type="page"/>
      </w:r>
      <w:r w:rsidR="00E038C3" w:rsidRPr="00D975B0">
        <w:rPr>
          <w:rFonts w:cs="Arial"/>
        </w:rPr>
        <w:lastRenderedPageBreak/>
        <w:t>3</w:t>
      </w:r>
      <w:r w:rsidR="00BE4960" w:rsidRPr="00D975B0">
        <w:rPr>
          <w:rFonts w:cs="Arial"/>
        </w:rPr>
        <w:t xml:space="preserve">. Приложение </w:t>
      </w:r>
      <w:r w:rsidR="00E038C3" w:rsidRPr="00D975B0">
        <w:rPr>
          <w:rFonts w:cs="Arial"/>
        </w:rPr>
        <w:t>2</w:t>
      </w:r>
      <w:r w:rsidR="00BE4960" w:rsidRPr="00D975B0">
        <w:rPr>
          <w:rFonts w:cs="Arial"/>
        </w:rPr>
        <w:t xml:space="preserve"> «Поступление доходов бюджета Алейниковского сельского поселенияпо кодам видов</w:t>
      </w:r>
      <w:r w:rsidR="00E038C3" w:rsidRPr="00D975B0">
        <w:rPr>
          <w:rFonts w:cs="Arial"/>
        </w:rPr>
        <w:t xml:space="preserve"> доходов, подвида доходов на 2018</w:t>
      </w:r>
      <w:r w:rsidR="00BE4960" w:rsidRPr="00D975B0">
        <w:rPr>
          <w:rFonts w:cs="Arial"/>
        </w:rPr>
        <w:t xml:space="preserve"> год</w:t>
      </w:r>
      <w:r w:rsidR="00E038C3" w:rsidRPr="00D975B0">
        <w:rPr>
          <w:rFonts w:cs="Arial"/>
        </w:rPr>
        <w:t xml:space="preserve"> и на плановый период 2019 и 2020 годов</w:t>
      </w:r>
      <w:r w:rsidR="00BE4960" w:rsidRPr="00D975B0">
        <w:rPr>
          <w:rFonts w:cs="Arial"/>
        </w:rPr>
        <w:t>» изложить в следующей редакции:</w:t>
      </w:r>
    </w:p>
    <w:p w:rsidR="00B625D0" w:rsidRPr="004976C8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4976C8">
        <w:rPr>
          <w:rFonts w:cs="Arial"/>
          <w:b w:val="0"/>
        </w:rPr>
        <w:t>(тыс. рублей)</w:t>
      </w:r>
    </w:p>
    <w:tbl>
      <w:tblPr>
        <w:tblpPr w:leftFromText="180" w:rightFromText="180" w:vertAnchor="text" w:horzAnchor="margin" w:tblpY="160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bookmarkStart w:id="1" w:name="P1013"/>
            <w:bookmarkEnd w:id="1"/>
            <w:r w:rsidRPr="00D975B0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D775D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8 234,69799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6 259,0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6 369,4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1 822,0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1 917,0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1 917,0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D975B0" w:rsidTr="00D975B0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81,1</w:t>
            </w:r>
          </w:p>
        </w:tc>
      </w:tr>
      <w:tr w:rsidR="00B625D0" w:rsidRPr="00D975B0" w:rsidTr="00D975B0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1550,0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1645,0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1645,0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229,0</w:t>
            </w:r>
          </w:p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1 321,0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1 416,0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1 416,0</w:t>
            </w:r>
          </w:p>
        </w:tc>
      </w:tr>
      <w:tr w:rsidR="00B625D0" w:rsidRPr="00D975B0" w:rsidTr="00D975B0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D975B0" w:rsidTr="00D975B0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D975B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D975B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tabs>
                <w:tab w:val="left" w:pos="141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tabs>
                <w:tab w:val="left" w:pos="1425"/>
              </w:tabs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6D243D" w:rsidP="00604A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6 403,69799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4452,4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6D243D" w:rsidP="006D243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6 280,59799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4 452,4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785D09" w:rsidRPr="00D975B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D975B0" w:rsidTr="00D975B0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  <w:r w:rsidR="00785D09" w:rsidRPr="00D975B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  <w:r w:rsidR="00785D09" w:rsidRPr="00D975B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D975B0" w:rsidTr="00D975B0">
        <w:trPr>
          <w:trHeight w:val="65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1052</w:t>
            </w:r>
            <w:r w:rsidR="00B625D0" w:rsidRPr="00D975B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000 2 02 29999 00 0000 151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1052</w:t>
            </w:r>
            <w:r w:rsidR="00B625D0" w:rsidRPr="00D975B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000 2 02 29999 10 0000 151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1052</w:t>
            </w:r>
            <w:r w:rsidR="00B625D0" w:rsidRPr="00D975B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000 2 02 35118 10 0000 151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CE65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  <w:r w:rsidR="00CE6581">
              <w:rPr>
                <w:rFonts w:cs="Arial"/>
                <w:bCs/>
                <w:sz w:val="20"/>
                <w:szCs w:val="20"/>
              </w:rPr>
              <w:t> 784,59799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2 789,2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2 871,3</w:t>
            </w:r>
          </w:p>
        </w:tc>
      </w:tr>
      <w:tr w:rsidR="00B625D0" w:rsidRPr="00D975B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6D243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B625D0" w:rsidRPr="00D975B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6D243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B625D0" w:rsidRPr="00D975B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6D243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2 214,0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6D243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6D243D">
              <w:rPr>
                <w:rFonts w:cs="Arial"/>
                <w:bCs/>
                <w:sz w:val="20"/>
                <w:szCs w:val="20"/>
              </w:rPr>
              <w:t>21</w:t>
            </w:r>
            <w:r w:rsidRPr="00D975B0">
              <w:rPr>
                <w:rFonts w:cs="Arial"/>
                <w:bCs/>
                <w:sz w:val="20"/>
                <w:szCs w:val="20"/>
              </w:rPr>
              <w:t>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133D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240,</w:t>
            </w:r>
            <w:r w:rsidR="00B625D0"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133D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  <w:r w:rsidR="00B625D0" w:rsidRPr="00D975B0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4C59F7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D975B0" w:rsidRDefault="004C59F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000 2 07 05030 10 0000 180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C59F7" w:rsidRPr="00D975B0" w:rsidRDefault="004C59F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D975B0" w:rsidRDefault="00604AC2" w:rsidP="00735B6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735B6E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940AE1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vAlign w:val="center"/>
          </w:tcPr>
          <w:p w:rsidR="004C59F7" w:rsidRPr="00D975B0" w:rsidRDefault="0071714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D975B0" w:rsidRDefault="0018513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</w:tbl>
    <w:p w:rsidR="00B625D0" w:rsidRPr="00D975B0" w:rsidRDefault="00B625D0" w:rsidP="00D975B0">
      <w:pPr>
        <w:pStyle w:val="ConsPlusTitle"/>
        <w:ind w:firstLine="709"/>
        <w:jc w:val="right"/>
        <w:rPr>
          <w:rFonts w:cs="Arial"/>
          <w:b w:val="0"/>
          <w:sz w:val="24"/>
          <w:szCs w:val="24"/>
        </w:rPr>
      </w:pPr>
    </w:p>
    <w:p w:rsidR="00B625D0" w:rsidRPr="00D975B0" w:rsidRDefault="00B625D0" w:rsidP="00D975B0">
      <w:pPr>
        <w:pStyle w:val="ConsPlusTitle"/>
        <w:ind w:firstLine="709"/>
        <w:jc w:val="both"/>
        <w:rPr>
          <w:rFonts w:cs="Arial"/>
          <w:b w:val="0"/>
          <w:color w:val="000000"/>
          <w:sz w:val="24"/>
          <w:szCs w:val="24"/>
        </w:rPr>
        <w:sectPr w:rsidR="00B625D0" w:rsidRPr="00D975B0" w:rsidSect="00D975B0">
          <w:pgSz w:w="16838" w:h="11906" w:orient="landscape"/>
          <w:pgMar w:top="2268" w:right="567" w:bottom="567" w:left="1701" w:header="720" w:footer="720" w:gutter="0"/>
          <w:cols w:space="720"/>
          <w:titlePg/>
          <w:docGrid w:linePitch="326"/>
        </w:sectPr>
      </w:pPr>
    </w:p>
    <w:p w:rsidR="00B625D0" w:rsidRPr="00D975B0" w:rsidRDefault="00B625D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B625D0" w:rsidRPr="00D975B0" w:rsidRDefault="0039196B" w:rsidP="00D975B0">
      <w:pPr>
        <w:ind w:firstLine="709"/>
        <w:rPr>
          <w:rFonts w:cs="Arial"/>
          <w:bCs/>
        </w:rPr>
      </w:pPr>
      <w:r w:rsidRPr="00D975B0">
        <w:rPr>
          <w:rFonts w:cs="Arial"/>
          <w:bCs/>
        </w:rPr>
        <w:t>4.Приложение 7 «</w:t>
      </w:r>
      <w:r w:rsidR="00B625D0" w:rsidRPr="00D975B0">
        <w:rPr>
          <w:rFonts w:cs="Arial"/>
          <w:bCs/>
        </w:rPr>
        <w:t>Ведомственная структура расходов бюджета</w:t>
      </w:r>
      <w:r w:rsidRPr="00D975B0">
        <w:rPr>
          <w:rFonts w:cs="Arial"/>
          <w:bCs/>
        </w:rPr>
        <w:t>Алейниковского сельского поселения на2018 год и на</w:t>
      </w:r>
      <w:r w:rsidR="00B625D0" w:rsidRPr="00D975B0">
        <w:rPr>
          <w:rFonts w:cs="Arial"/>
          <w:bCs/>
        </w:rPr>
        <w:t>плановый период 2019 и 2020 годов</w:t>
      </w:r>
      <w:r w:rsidRPr="00D975B0">
        <w:rPr>
          <w:rFonts w:cs="Arial"/>
          <w:bCs/>
        </w:rPr>
        <w:t>» изложить в следующей редакции :</w:t>
      </w:r>
    </w:p>
    <w:p w:rsidR="00B625D0" w:rsidRPr="004976C8" w:rsidRDefault="0039196B" w:rsidP="00D975B0">
      <w:pPr>
        <w:ind w:firstLine="709"/>
        <w:jc w:val="right"/>
        <w:rPr>
          <w:rFonts w:cs="Arial"/>
          <w:sz w:val="20"/>
          <w:szCs w:val="20"/>
        </w:rPr>
      </w:pPr>
      <w:r w:rsidRPr="004976C8">
        <w:rPr>
          <w:rFonts w:cs="Arial"/>
          <w:sz w:val="20"/>
          <w:szCs w:val="20"/>
        </w:rPr>
        <w:t>(тыс.руб.)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701"/>
        <w:gridCol w:w="708"/>
        <w:gridCol w:w="1134"/>
        <w:gridCol w:w="993"/>
        <w:gridCol w:w="1275"/>
      </w:tblGrid>
      <w:tr w:rsidR="00B625D0" w:rsidRPr="00D975B0" w:rsidTr="00D975B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D975B0" w:rsidTr="00D975B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662FAC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1D2E25">
              <w:rPr>
                <w:rFonts w:cs="Arial"/>
                <w:bCs/>
                <w:sz w:val="20"/>
                <w:szCs w:val="20"/>
              </w:rPr>
              <w:t> 297,44799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АДМИНИСТРАЦИЯ АЛЕЙНИКОВСКОГО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0A1D48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  <w:r w:rsidR="00662FAC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 w:rsidR="001D2E25">
              <w:rPr>
                <w:rFonts w:cs="Arial"/>
                <w:bCs/>
                <w:color w:val="000000"/>
                <w:sz w:val="20"/>
                <w:szCs w:val="20"/>
              </w:rPr>
              <w:t>284</w:t>
            </w:r>
            <w:r w:rsidR="00662FAC">
              <w:rPr>
                <w:rFonts w:cs="Arial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2 641,4</w:t>
            </w:r>
          </w:p>
        </w:tc>
      </w:tr>
      <w:tr w:rsidR="00B625D0" w:rsidRPr="00D975B0" w:rsidTr="00D975B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662FAC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</w:t>
            </w:r>
            <w:r w:rsidR="001D2E25">
              <w:rPr>
                <w:rFonts w:cs="Arial"/>
                <w:bCs/>
                <w:sz w:val="20"/>
                <w:szCs w:val="20"/>
              </w:rPr>
              <w:t>398</w:t>
            </w:r>
            <w:r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662FAC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</w:t>
            </w:r>
            <w:r w:rsidR="001D2E25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662FAC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</w:t>
            </w:r>
            <w:r w:rsidR="001D2E25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662FAC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</w:t>
            </w:r>
            <w:r w:rsidR="001D2E25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D975B0" w:rsidTr="00D975B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0A1D48" w:rsidP="000A1D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62FAC">
              <w:rPr>
                <w:rFonts w:cs="Arial"/>
                <w:sz w:val="20"/>
                <w:szCs w:val="20"/>
              </w:rPr>
              <w:t> 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D2E25" w:rsidRPr="00D975B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807F4C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F4C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D975B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AF04B8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04B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59 101 92010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D975B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AF04B8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04B8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59 101 92010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975B0">
              <w:rPr>
                <w:rFonts w:cs="Arial"/>
                <w:sz w:val="20"/>
                <w:szCs w:val="20"/>
              </w:rPr>
              <w:t xml:space="preserve">Алейниковском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D975B0" w:rsidTr="00D975B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D2E25" w:rsidRPr="00D975B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CE3C7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CE3C7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CE3C78" w:rsidP="00CE3C7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CE3C7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CE3C7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tabs>
                <w:tab w:val="left" w:pos="87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101 0191430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CE3C7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1 635,45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975B0">
              <w:rPr>
                <w:rFonts w:cs="Arial"/>
                <w:sz w:val="20"/>
                <w:szCs w:val="20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975B0">
              <w:rPr>
                <w:rFonts w:cs="Arial"/>
                <w:sz w:val="20"/>
                <w:szCs w:val="20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7B771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7B7717">
              <w:rPr>
                <w:rFonts w:cs="Arial"/>
                <w:bCs/>
                <w:sz w:val="20"/>
                <w:szCs w:val="20"/>
              </w:rPr>
              <w:t> 591,95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Муниципальная программа Алейниковского сельского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7B771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7B7717">
              <w:rPr>
                <w:rFonts w:cs="Arial"/>
                <w:bCs/>
                <w:sz w:val="20"/>
                <w:szCs w:val="20"/>
              </w:rPr>
              <w:t>591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7B7717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9858E7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sz w:val="20"/>
                <w:szCs w:val="20"/>
              </w:rPr>
              <w:t>245,1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1 245,1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  <w:r w:rsidRPr="00F40334">
              <w:rPr>
                <w:rFonts w:cs="Arial"/>
                <w:sz w:val="20"/>
                <w:szCs w:val="20"/>
              </w:rPr>
              <w:t>,</w:t>
            </w:r>
            <w:r w:rsidRPr="00F40334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510C94">
              <w:rPr>
                <w:sz w:val="28"/>
                <w:szCs w:val="28"/>
              </w:rPr>
              <w:t xml:space="preserve"> 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</w:t>
            </w:r>
            <w:r>
              <w:rPr>
                <w:rFonts w:cs="Arial"/>
                <w:sz w:val="20"/>
                <w:szCs w:val="20"/>
              </w:rPr>
              <w:t>91</w:t>
            </w:r>
            <w:r w:rsidRPr="00D975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FD54D1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07 2 01 </w:t>
            </w:r>
            <w:r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FD54D1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60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FD54D1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07 2 01 </w:t>
            </w:r>
            <w:r>
              <w:rPr>
                <w:rFonts w:cs="Arial"/>
                <w:sz w:val="20"/>
                <w:szCs w:val="20"/>
                <w:lang w:val="en-US"/>
              </w:rPr>
              <w:t>S8910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FD54D1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43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D71C6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D71C6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D71C6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975B0">
              <w:rPr>
                <w:rFonts w:cs="Arial"/>
                <w:sz w:val="20"/>
                <w:szCs w:val="20"/>
              </w:rPr>
              <w:t>Алейниковском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tabs>
                <w:tab w:val="left" w:pos="78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D975B0" w:rsidTr="00D975B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D2E25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1460,5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1D2E25" w:rsidRPr="00D975B0" w:rsidTr="00D975B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1D2E25" w:rsidRPr="00D975B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1D2E25" w:rsidRPr="00D975B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D2E25" w:rsidRPr="00D975B0" w:rsidTr="00D975B0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1D2E25" w:rsidRPr="00D975B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1D2E25" w:rsidRPr="00D975B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1D2E25" w:rsidRPr="00D975B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D975B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</w:tr>
    </w:tbl>
    <w:p w:rsidR="00D975B0" w:rsidRDefault="00D975B0" w:rsidP="00D975B0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CC42B9" w:rsidRDefault="009562CF" w:rsidP="004976C8">
      <w:pPr>
        <w:ind w:firstLine="709"/>
        <w:rPr>
          <w:rFonts w:cs="Arial"/>
        </w:rPr>
      </w:pPr>
      <w:r w:rsidRPr="00D975B0">
        <w:rPr>
          <w:rFonts w:cs="Arial"/>
        </w:rPr>
        <w:lastRenderedPageBreak/>
        <w:t>5. Приложение 8 «</w:t>
      </w:r>
      <w:r w:rsidR="00CC42B9" w:rsidRPr="00D975B0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бюджетаАлейниковского сельского поселения на 2018 год и на плановый период 2019 и 2020 годов</w:t>
      </w:r>
      <w:r w:rsidRPr="00D975B0">
        <w:rPr>
          <w:rFonts w:cs="Arial"/>
        </w:rPr>
        <w:t>» изложить в следующей редакции:</w:t>
      </w:r>
    </w:p>
    <w:p w:rsidR="004976C8" w:rsidRPr="00D975B0" w:rsidRDefault="004976C8" w:rsidP="004976C8">
      <w:pPr>
        <w:ind w:firstLine="709"/>
        <w:rPr>
          <w:rFonts w:cs="Arial"/>
        </w:rPr>
      </w:pPr>
    </w:p>
    <w:p w:rsidR="00CC42B9" w:rsidRPr="004976C8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4976C8">
        <w:rPr>
          <w:rFonts w:cs="Arial"/>
          <w:bCs/>
          <w:sz w:val="20"/>
          <w:szCs w:val="20"/>
        </w:rPr>
        <w:t>(тыс.рублей)</w:t>
      </w:r>
    </w:p>
    <w:tbl>
      <w:tblPr>
        <w:tblW w:w="14613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1985"/>
        <w:gridCol w:w="567"/>
        <w:gridCol w:w="992"/>
        <w:gridCol w:w="1134"/>
        <w:gridCol w:w="1418"/>
      </w:tblGrid>
      <w:tr w:rsidR="00CC42B9" w:rsidRPr="00D975B0" w:rsidTr="00D975B0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AB2432" w:rsidP="001D43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1D430D">
              <w:rPr>
                <w:rFonts w:cs="Arial"/>
                <w:bCs/>
                <w:sz w:val="20"/>
                <w:szCs w:val="20"/>
              </w:rPr>
              <w:t> 297,44799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656454" w:rsidP="001D43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1D430D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1D430D">
              <w:rPr>
                <w:rFonts w:cs="Arial"/>
                <w:bCs/>
                <w:sz w:val="20"/>
                <w:szCs w:val="20"/>
              </w:rPr>
              <w:t>84</w:t>
            </w:r>
            <w:r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2 641,4</w:t>
            </w:r>
          </w:p>
        </w:tc>
      </w:tr>
      <w:tr w:rsidR="00CC42B9" w:rsidRPr="00D975B0" w:rsidTr="00D975B0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1D430D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</w:t>
            </w:r>
            <w:r w:rsidR="00656454"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656454" w:rsidP="001D43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</w:t>
            </w:r>
            <w:r w:rsidR="001D430D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1D430D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</w:t>
            </w:r>
            <w:r w:rsidR="00656454"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77623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D975B0" w:rsidTr="00D975B0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E6580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6171D6" w:rsidRPr="00D975B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BE2C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BE2C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BE2C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6171D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BE2C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6171D6" w:rsidRPr="00D975B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6" w:rsidRPr="00807F4C" w:rsidRDefault="006171D6" w:rsidP="00F63AC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F4C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171D6" w:rsidRPr="00D975B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6" w:rsidRPr="00AF04B8" w:rsidRDefault="006171D6" w:rsidP="00F63AC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04B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59 1 </w:t>
            </w:r>
            <w:r>
              <w:rPr>
                <w:rFonts w:cs="Arial"/>
                <w:sz w:val="20"/>
                <w:szCs w:val="20"/>
              </w:rPr>
              <w:t>04</w:t>
            </w:r>
            <w:r w:rsidRPr="00D975B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171D6" w:rsidRPr="00D975B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6" w:rsidRPr="00AF04B8" w:rsidRDefault="006171D6" w:rsidP="00F63AC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04B8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171D6" w:rsidRPr="00D975B0" w:rsidTr="00D975B0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6" w:rsidRPr="00D975B0" w:rsidRDefault="006171D6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171D6" w:rsidRPr="00D975B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A641C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A641C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A641C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A641C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A641C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9C2FB5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B0C09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B0C09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6171D6" w:rsidRPr="00D975B0" w:rsidTr="00D975B0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B0C09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Подпрограмма « Дорожная деятельность в отношении автомобильных дорог местного значения в границах населенных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B0C09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B0C09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B0C09" w:rsidP="008B0C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B0C09" w:rsidP="008B0C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6171D6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35</w:t>
            </w:r>
            <w:r w:rsidR="006171D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  <w:r w:rsidR="006171D6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171D6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171D6" w:rsidRPr="00D975B0" w:rsidTr="00D975B0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D975B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C00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98118C">
        <w:trPr>
          <w:trHeight w:val="100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D6" w:rsidRPr="00D975B0" w:rsidRDefault="006171D6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 субсидии на обеспечение сохранности и ремонт военно-мемориальных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  <w:r w:rsidRPr="00F40334">
              <w:rPr>
                <w:rFonts w:cs="Arial"/>
                <w:sz w:val="20"/>
                <w:szCs w:val="20"/>
              </w:rPr>
              <w:t>,</w:t>
            </w:r>
            <w:r w:rsidRPr="00F40334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510C94">
              <w:rPr>
                <w:sz w:val="28"/>
                <w:szCs w:val="28"/>
              </w:rPr>
              <w:t xml:space="preserve"> 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</w:t>
            </w:r>
            <w:r>
              <w:rPr>
                <w:rFonts w:cs="Arial"/>
                <w:sz w:val="20"/>
                <w:szCs w:val="20"/>
              </w:rPr>
              <w:t>91</w:t>
            </w:r>
            <w:r w:rsidRPr="00D975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FD54D1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60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FD54D1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07 2 01 </w:t>
            </w:r>
            <w:r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FD54D1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43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8B0C09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8B0C09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8B0C09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pStyle w:val="ConsPlusTitle"/>
              <w:widowControl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171D6" w:rsidRPr="00D975B0" w:rsidRDefault="006171D6" w:rsidP="0059314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975B0">
              <w:rPr>
                <w:rFonts w:cs="Arial"/>
                <w:sz w:val="20"/>
                <w:szCs w:val="20"/>
              </w:rPr>
              <w:t>Алейниковском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171D6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171D6" w:rsidRPr="00D975B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1D6" w:rsidRPr="00D975B0" w:rsidRDefault="006171D6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4976C8" w:rsidRDefault="004976C8" w:rsidP="00D975B0">
      <w:pPr>
        <w:ind w:firstLine="709"/>
        <w:rPr>
          <w:rFonts w:cs="Arial"/>
        </w:rPr>
      </w:pPr>
    </w:p>
    <w:p w:rsidR="00CC42B9" w:rsidRPr="00D975B0" w:rsidRDefault="00EA0439" w:rsidP="00D975B0">
      <w:pPr>
        <w:ind w:firstLine="709"/>
        <w:rPr>
          <w:rFonts w:cs="Arial"/>
          <w:bCs/>
        </w:rPr>
      </w:pPr>
      <w:r w:rsidRPr="00D975B0">
        <w:rPr>
          <w:rFonts w:cs="Arial"/>
          <w:bCs/>
        </w:rPr>
        <w:t>6. Приложение «</w:t>
      </w:r>
      <w:r w:rsidR="00CC42B9" w:rsidRPr="00D975B0">
        <w:rPr>
          <w:rFonts w:cs="Arial"/>
          <w:bCs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2018 год и на пл</w:t>
      </w:r>
      <w:r w:rsidRPr="00D975B0">
        <w:rPr>
          <w:rFonts w:cs="Arial"/>
          <w:bCs/>
        </w:rPr>
        <w:t xml:space="preserve">ановый период 2019 и 2020 годов» </w:t>
      </w:r>
      <w:r w:rsidR="004C4145" w:rsidRPr="00D975B0">
        <w:rPr>
          <w:rFonts w:cs="Arial"/>
          <w:bCs/>
        </w:rPr>
        <w:t xml:space="preserve">изложить в </w:t>
      </w:r>
      <w:r w:rsidR="00596D97" w:rsidRPr="00D975B0">
        <w:rPr>
          <w:rFonts w:cs="Arial"/>
          <w:bCs/>
        </w:rPr>
        <w:t>следующей</w:t>
      </w:r>
      <w:r w:rsidR="004C4145" w:rsidRPr="00D975B0">
        <w:rPr>
          <w:rFonts w:cs="Arial"/>
          <w:bCs/>
        </w:rPr>
        <w:t xml:space="preserve"> редакции:</w:t>
      </w:r>
    </w:p>
    <w:p w:rsidR="00CC42B9" w:rsidRPr="004976C8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4976C8">
        <w:rPr>
          <w:rFonts w:cs="Arial"/>
          <w:bCs/>
          <w:sz w:val="20"/>
          <w:szCs w:val="20"/>
        </w:rPr>
        <w:t>(тыс.рублей)</w:t>
      </w:r>
    </w:p>
    <w:tbl>
      <w:tblPr>
        <w:tblpPr w:leftFromText="180" w:rightFromText="180" w:vertAnchor="text" w:tblpX="675" w:tblpY="1"/>
        <w:tblOverlap w:val="never"/>
        <w:tblW w:w="14142" w:type="dxa"/>
        <w:tblLayout w:type="fixed"/>
        <w:tblLook w:val="0000"/>
      </w:tblPr>
      <w:tblGrid>
        <w:gridCol w:w="1115"/>
        <w:gridCol w:w="4663"/>
        <w:gridCol w:w="1560"/>
        <w:gridCol w:w="850"/>
        <w:gridCol w:w="851"/>
        <w:gridCol w:w="567"/>
        <w:gridCol w:w="1275"/>
        <w:gridCol w:w="1560"/>
        <w:gridCol w:w="1701"/>
      </w:tblGrid>
      <w:tr w:rsidR="00620836" w:rsidRPr="00D975B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4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620836" w:rsidRPr="00D975B0" w:rsidTr="00D975B0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3C4F8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8297,44799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6058,9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3C4F8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1 635,45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620836" w:rsidRPr="00D975B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3C4F83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D975B0" w:rsidTr="00D975B0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  <w:r w:rsidR="00E27D92" w:rsidRPr="00D975B0">
              <w:rPr>
                <w:rFonts w:cs="Arial"/>
                <w:sz w:val="20"/>
                <w:szCs w:val="20"/>
              </w:rPr>
              <w:t>7</w:t>
            </w:r>
            <w:r w:rsidRPr="00D975B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  <w:r w:rsidR="00E27D92" w:rsidRPr="00D975B0">
              <w:rPr>
                <w:rFonts w:cs="Arial"/>
                <w:sz w:val="20"/>
                <w:szCs w:val="20"/>
              </w:rPr>
              <w:t>7</w:t>
            </w:r>
            <w:r w:rsidRPr="00D975B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D975B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D975B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  <w:r w:rsidR="00E27D92" w:rsidRPr="00D975B0">
              <w:rPr>
                <w:rFonts w:cs="Arial"/>
                <w:sz w:val="20"/>
                <w:szCs w:val="20"/>
              </w:rPr>
              <w:t>7</w:t>
            </w:r>
            <w:r w:rsidRPr="00D975B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D975B0" w:rsidTr="00D975B0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D975B0" w:rsidTr="00D975B0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DF0AA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DF0AA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DF0AA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89,317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12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623,0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71387" w:rsidRPr="00D975B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D975B0" w:rsidRDefault="00671387" w:rsidP="00F5642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  <w:r w:rsidRPr="00F40334">
              <w:rPr>
                <w:rFonts w:cs="Arial"/>
                <w:sz w:val="20"/>
                <w:szCs w:val="20"/>
              </w:rPr>
              <w:t>,</w:t>
            </w:r>
            <w:r w:rsidR="00162D53">
              <w:rPr>
                <w:rFonts w:cs="Arial"/>
                <w:sz w:val="20"/>
                <w:szCs w:val="20"/>
              </w:rPr>
              <w:t xml:space="preserve"> </w:t>
            </w:r>
            <w:r w:rsidRPr="00F40334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510C94">
              <w:rPr>
                <w:sz w:val="28"/>
                <w:szCs w:val="28"/>
              </w:rPr>
              <w:t xml:space="preserve"> 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D975B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D975B0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Мероприятия в области жилищно-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D975B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07 2 01 78</w:t>
            </w:r>
            <w:r>
              <w:rPr>
                <w:rFonts w:cs="Arial"/>
                <w:sz w:val="20"/>
                <w:szCs w:val="20"/>
              </w:rPr>
              <w:t>91</w:t>
            </w:r>
            <w:r w:rsidRPr="00D975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FD54D1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60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D975B0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FD54D1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07 2 01 </w:t>
            </w:r>
            <w:r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FD54D1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43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061A71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061A71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061A71" w:rsidP="00EC20D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82,3</w:t>
            </w:r>
          </w:p>
        </w:tc>
      </w:tr>
      <w:tr w:rsidR="00671387" w:rsidRPr="00D975B0" w:rsidTr="00D975B0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96" w:rsidRDefault="00BB2B9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BB2B96" w:rsidRDefault="00BB2B96" w:rsidP="00BB2B96">
            <w:pPr>
              <w:rPr>
                <w:rFonts w:cs="Arial"/>
                <w:sz w:val="20"/>
                <w:szCs w:val="20"/>
              </w:rPr>
            </w:pPr>
          </w:p>
          <w:p w:rsidR="00BB2B96" w:rsidRPr="00BB2B96" w:rsidRDefault="00BB2B96" w:rsidP="00BB2B96">
            <w:pPr>
              <w:rPr>
                <w:rFonts w:cs="Arial"/>
                <w:sz w:val="20"/>
                <w:szCs w:val="20"/>
              </w:rPr>
            </w:pPr>
          </w:p>
          <w:p w:rsidR="00BB2B96" w:rsidRDefault="00BB2B96" w:rsidP="00BB2B96">
            <w:pPr>
              <w:rPr>
                <w:rFonts w:cs="Arial"/>
                <w:sz w:val="20"/>
                <w:szCs w:val="20"/>
              </w:rPr>
            </w:pPr>
          </w:p>
          <w:p w:rsidR="00671387" w:rsidRPr="00BB2B96" w:rsidRDefault="00671387" w:rsidP="00BB2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0C468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0C468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0C468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D975B0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0C4684" w:rsidP="000C46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D975B0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2062,8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71387" w:rsidRPr="00D975B0" w:rsidTr="00D975B0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2062,8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71387" w:rsidRPr="00D975B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2 78,3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71387" w:rsidRPr="00D975B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1168,0</w:t>
            </w:r>
          </w:p>
        </w:tc>
      </w:tr>
      <w:tr w:rsidR="00671387" w:rsidRPr="00D975B0" w:rsidTr="00D975B0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671387" w:rsidRPr="00D975B0" w:rsidTr="00D975B0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pStyle w:val="ConsPlusTitle"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671387" w:rsidRPr="00D975B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562,5</w:t>
            </w:r>
          </w:p>
        </w:tc>
      </w:tr>
      <w:tr w:rsidR="00671387" w:rsidRPr="00D975B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39,8</w:t>
            </w:r>
          </w:p>
        </w:tc>
      </w:tr>
      <w:tr w:rsidR="00671387" w:rsidRPr="00D975B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5.1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71387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AE4EEA" w:rsidP="00AE4E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AE4EE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AE4EE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AE4EE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29248C" w:rsidP="00AE4E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AE4EEA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671387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29248C" w:rsidP="00AE4E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AE4EEA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671387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671387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29248C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F32E9A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1002,0</w:t>
            </w:r>
          </w:p>
        </w:tc>
      </w:tr>
      <w:tr w:rsidR="00671387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29248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F32E9A" w:rsidRPr="00D975B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D975B0" w:rsidRDefault="00F32E9A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BC10BB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32E9A" w:rsidRPr="00D975B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D975B0" w:rsidRDefault="00F32E9A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F32E9A" w:rsidRPr="00D975B0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9A" w:rsidRPr="0029248C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29248C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32E9A" w:rsidRPr="00D975B0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9A" w:rsidRPr="0029248C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29248C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32E9A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D975B0" w:rsidRDefault="00F32E9A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F32E9A" w:rsidRPr="00D975B0" w:rsidTr="00D975B0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D975B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F32E9A" w:rsidRPr="00D975B0" w:rsidTr="00D975B0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D975B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F32E9A" w:rsidRPr="00D975B0" w:rsidTr="00D975B0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D975B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D975B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</w:tr>
    </w:tbl>
    <w:p w:rsidR="00D975B0" w:rsidRDefault="00D975B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D975B0" w:rsidRDefault="00A04A8B" w:rsidP="00D975B0">
      <w:pPr>
        <w:ind w:firstLine="709"/>
        <w:rPr>
          <w:rFonts w:cs="Arial"/>
          <w:lang w:val="en-US"/>
        </w:rPr>
      </w:pPr>
      <w:r w:rsidRPr="00D975B0">
        <w:rPr>
          <w:rFonts w:cs="Arial"/>
        </w:rPr>
        <w:t xml:space="preserve">2. </w:t>
      </w: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A04A8B" w:rsidRPr="00D975B0" w:rsidRDefault="005267CA" w:rsidP="00D975B0">
      <w:pPr>
        <w:ind w:firstLine="709"/>
        <w:rPr>
          <w:rFonts w:cs="Arial"/>
        </w:rPr>
      </w:pPr>
      <w:r>
        <w:rPr>
          <w:rFonts w:cs="Arial"/>
        </w:rPr>
        <w:t>2.</w:t>
      </w:r>
      <w:r w:rsidR="00A04A8B" w:rsidRPr="00D975B0">
        <w:rPr>
          <w:rFonts w:cs="Arial"/>
        </w:rPr>
        <w:t>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D975B0" w:rsidRDefault="00A04A8B" w:rsidP="00D975B0">
      <w:pPr>
        <w:ind w:firstLine="709"/>
        <w:rPr>
          <w:rFonts w:cs="Arial"/>
        </w:rPr>
      </w:pPr>
      <w:r w:rsidRPr="00D975B0">
        <w:rPr>
          <w:rFonts w:cs="Arial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D975B0" w:rsidRDefault="00D975B0" w:rsidP="00D975B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D975B0" w:rsidRPr="002C41AE" w:rsidTr="002C41AE">
        <w:tc>
          <w:tcPr>
            <w:tcW w:w="4928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2C41AE">
              <w:rPr>
                <w:rFonts w:cs="Arial"/>
              </w:rPr>
              <w:t>Глава Алейниковского</w:t>
            </w:r>
          </w:p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2C41AE">
              <w:rPr>
                <w:rFonts w:cs="Arial"/>
              </w:rPr>
              <w:t>сельского поселения</w:t>
            </w:r>
          </w:p>
        </w:tc>
        <w:tc>
          <w:tcPr>
            <w:tcW w:w="4929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</w:p>
        </w:tc>
        <w:tc>
          <w:tcPr>
            <w:tcW w:w="4929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2C41AE">
              <w:rPr>
                <w:rFonts w:cs="Arial"/>
              </w:rPr>
              <w:t>Е.А.Венжега</w:t>
            </w:r>
          </w:p>
        </w:tc>
      </w:tr>
    </w:tbl>
    <w:p w:rsidR="00CC42B9" w:rsidRPr="00D975B0" w:rsidRDefault="00CC42B9" w:rsidP="00D975B0">
      <w:pPr>
        <w:ind w:firstLine="709"/>
        <w:rPr>
          <w:rFonts w:cs="Arial"/>
        </w:rPr>
      </w:pPr>
    </w:p>
    <w:sectPr w:rsidR="00CC42B9" w:rsidRPr="00D975B0" w:rsidSect="004976C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2D" w:rsidRDefault="002D132D" w:rsidP="00A00F8E">
      <w:r>
        <w:separator/>
      </w:r>
    </w:p>
  </w:endnote>
  <w:endnote w:type="continuationSeparator" w:id="0">
    <w:p w:rsidR="002D132D" w:rsidRDefault="002D132D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2D" w:rsidRDefault="002D132D" w:rsidP="00A00F8E">
      <w:r>
        <w:separator/>
      </w:r>
    </w:p>
  </w:footnote>
  <w:footnote w:type="continuationSeparator" w:id="0">
    <w:p w:rsidR="002D132D" w:rsidRDefault="002D132D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20" w:rsidRDefault="004114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64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6420">
      <w:rPr>
        <w:rStyle w:val="a8"/>
      </w:rPr>
      <w:t>1</w:t>
    </w:r>
    <w:r>
      <w:rPr>
        <w:rStyle w:val="a8"/>
      </w:rPr>
      <w:fldChar w:fldCharType="end"/>
    </w:r>
  </w:p>
  <w:p w:rsidR="00F56420" w:rsidRDefault="00F564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7554"/>
    <w:rsid w:val="00015A97"/>
    <w:rsid w:val="00031276"/>
    <w:rsid w:val="0004038A"/>
    <w:rsid w:val="00061A71"/>
    <w:rsid w:val="000736EF"/>
    <w:rsid w:val="00080F1B"/>
    <w:rsid w:val="000A1628"/>
    <w:rsid w:val="000A1D48"/>
    <w:rsid w:val="000A63FB"/>
    <w:rsid w:val="000C4684"/>
    <w:rsid w:val="000C6448"/>
    <w:rsid w:val="000D0794"/>
    <w:rsid w:val="000D6B81"/>
    <w:rsid w:val="000E3247"/>
    <w:rsid w:val="000E5407"/>
    <w:rsid w:val="000F56EE"/>
    <w:rsid w:val="0011354C"/>
    <w:rsid w:val="001169E5"/>
    <w:rsid w:val="00133D4D"/>
    <w:rsid w:val="00145FF2"/>
    <w:rsid w:val="001579E6"/>
    <w:rsid w:val="001623D7"/>
    <w:rsid w:val="00162D53"/>
    <w:rsid w:val="00170209"/>
    <w:rsid w:val="0018513E"/>
    <w:rsid w:val="00196059"/>
    <w:rsid w:val="001D2E25"/>
    <w:rsid w:val="001D4089"/>
    <w:rsid w:val="001D430D"/>
    <w:rsid w:val="001E7CCB"/>
    <w:rsid w:val="0022161D"/>
    <w:rsid w:val="002239B8"/>
    <w:rsid w:val="0023135A"/>
    <w:rsid w:val="00234797"/>
    <w:rsid w:val="00241B6A"/>
    <w:rsid w:val="00270D81"/>
    <w:rsid w:val="00272A06"/>
    <w:rsid w:val="0029248C"/>
    <w:rsid w:val="002C17BE"/>
    <w:rsid w:val="002C41AE"/>
    <w:rsid w:val="002D132D"/>
    <w:rsid w:val="002E29A0"/>
    <w:rsid w:val="002F49A2"/>
    <w:rsid w:val="003337E4"/>
    <w:rsid w:val="00336E99"/>
    <w:rsid w:val="003444CB"/>
    <w:rsid w:val="0036645A"/>
    <w:rsid w:val="003677AB"/>
    <w:rsid w:val="0037290F"/>
    <w:rsid w:val="0039196B"/>
    <w:rsid w:val="00394E17"/>
    <w:rsid w:val="003C4F83"/>
    <w:rsid w:val="003E3AC3"/>
    <w:rsid w:val="003E6CD8"/>
    <w:rsid w:val="003F0BF2"/>
    <w:rsid w:val="00400D7D"/>
    <w:rsid w:val="00402CA4"/>
    <w:rsid w:val="004114F9"/>
    <w:rsid w:val="004253D5"/>
    <w:rsid w:val="00436DDA"/>
    <w:rsid w:val="004452D9"/>
    <w:rsid w:val="00476A7F"/>
    <w:rsid w:val="0048159B"/>
    <w:rsid w:val="00492B66"/>
    <w:rsid w:val="004976C8"/>
    <w:rsid w:val="004B2E48"/>
    <w:rsid w:val="004C4145"/>
    <w:rsid w:val="004C59F7"/>
    <w:rsid w:val="004E76EB"/>
    <w:rsid w:val="004F64BE"/>
    <w:rsid w:val="0052623E"/>
    <w:rsid w:val="005267CA"/>
    <w:rsid w:val="00526B7C"/>
    <w:rsid w:val="00535C98"/>
    <w:rsid w:val="00541939"/>
    <w:rsid w:val="00590074"/>
    <w:rsid w:val="00593145"/>
    <w:rsid w:val="00596D97"/>
    <w:rsid w:val="005B4375"/>
    <w:rsid w:val="005B6625"/>
    <w:rsid w:val="005C6F6F"/>
    <w:rsid w:val="005D6EDA"/>
    <w:rsid w:val="005E0796"/>
    <w:rsid w:val="005F3835"/>
    <w:rsid w:val="00604AC2"/>
    <w:rsid w:val="006171D6"/>
    <w:rsid w:val="00620836"/>
    <w:rsid w:val="006408D7"/>
    <w:rsid w:val="00656454"/>
    <w:rsid w:val="00657E05"/>
    <w:rsid w:val="00662FAC"/>
    <w:rsid w:val="00671387"/>
    <w:rsid w:val="00671749"/>
    <w:rsid w:val="00676A3A"/>
    <w:rsid w:val="0068278C"/>
    <w:rsid w:val="006A4F6D"/>
    <w:rsid w:val="006C4F2A"/>
    <w:rsid w:val="006D21DB"/>
    <w:rsid w:val="006D243D"/>
    <w:rsid w:val="006D3635"/>
    <w:rsid w:val="006E5737"/>
    <w:rsid w:val="006E7291"/>
    <w:rsid w:val="006F56FE"/>
    <w:rsid w:val="0071580C"/>
    <w:rsid w:val="0071714E"/>
    <w:rsid w:val="00735B6E"/>
    <w:rsid w:val="00745FD9"/>
    <w:rsid w:val="007478D7"/>
    <w:rsid w:val="00756FD3"/>
    <w:rsid w:val="0076528D"/>
    <w:rsid w:val="00766F42"/>
    <w:rsid w:val="0077623F"/>
    <w:rsid w:val="0078470B"/>
    <w:rsid w:val="00785D09"/>
    <w:rsid w:val="00790D86"/>
    <w:rsid w:val="00792C85"/>
    <w:rsid w:val="007A2A30"/>
    <w:rsid w:val="007B1CE6"/>
    <w:rsid w:val="007B7717"/>
    <w:rsid w:val="00807F4C"/>
    <w:rsid w:val="0082751E"/>
    <w:rsid w:val="00827AE2"/>
    <w:rsid w:val="00831C88"/>
    <w:rsid w:val="00841D21"/>
    <w:rsid w:val="00864A6C"/>
    <w:rsid w:val="008A0B5D"/>
    <w:rsid w:val="008A641C"/>
    <w:rsid w:val="008B0C09"/>
    <w:rsid w:val="008B4AB7"/>
    <w:rsid w:val="00915593"/>
    <w:rsid w:val="00940AE1"/>
    <w:rsid w:val="009504BC"/>
    <w:rsid w:val="00955774"/>
    <w:rsid w:val="009562CF"/>
    <w:rsid w:val="0096097F"/>
    <w:rsid w:val="0098118C"/>
    <w:rsid w:val="00981BCE"/>
    <w:rsid w:val="009858E7"/>
    <w:rsid w:val="00986B5E"/>
    <w:rsid w:val="009935D3"/>
    <w:rsid w:val="009B0BB0"/>
    <w:rsid w:val="009C0F06"/>
    <w:rsid w:val="009C1C55"/>
    <w:rsid w:val="009C2FB5"/>
    <w:rsid w:val="009D0EAB"/>
    <w:rsid w:val="009D5D1E"/>
    <w:rsid w:val="009E01E4"/>
    <w:rsid w:val="00A00F8E"/>
    <w:rsid w:val="00A01BD1"/>
    <w:rsid w:val="00A04A8B"/>
    <w:rsid w:val="00A42207"/>
    <w:rsid w:val="00A479FE"/>
    <w:rsid w:val="00A70EF7"/>
    <w:rsid w:val="00A755D1"/>
    <w:rsid w:val="00A76482"/>
    <w:rsid w:val="00A85808"/>
    <w:rsid w:val="00AA0196"/>
    <w:rsid w:val="00AA562E"/>
    <w:rsid w:val="00AB2432"/>
    <w:rsid w:val="00AB5B12"/>
    <w:rsid w:val="00AB7BE3"/>
    <w:rsid w:val="00AD1E16"/>
    <w:rsid w:val="00AE4EEA"/>
    <w:rsid w:val="00AE6EC2"/>
    <w:rsid w:val="00AF04B8"/>
    <w:rsid w:val="00AF5961"/>
    <w:rsid w:val="00AF6DC8"/>
    <w:rsid w:val="00B128BC"/>
    <w:rsid w:val="00B200B8"/>
    <w:rsid w:val="00B21575"/>
    <w:rsid w:val="00B21833"/>
    <w:rsid w:val="00B625D0"/>
    <w:rsid w:val="00B63C6C"/>
    <w:rsid w:val="00BA288E"/>
    <w:rsid w:val="00BB2B96"/>
    <w:rsid w:val="00BC10BB"/>
    <w:rsid w:val="00BD4DA9"/>
    <w:rsid w:val="00BE4126"/>
    <w:rsid w:val="00BE4960"/>
    <w:rsid w:val="00C00835"/>
    <w:rsid w:val="00C065E0"/>
    <w:rsid w:val="00C21C5E"/>
    <w:rsid w:val="00C31D32"/>
    <w:rsid w:val="00C3582F"/>
    <w:rsid w:val="00C51C82"/>
    <w:rsid w:val="00C73670"/>
    <w:rsid w:val="00C757C8"/>
    <w:rsid w:val="00C87D3C"/>
    <w:rsid w:val="00C96828"/>
    <w:rsid w:val="00CA2690"/>
    <w:rsid w:val="00CB633E"/>
    <w:rsid w:val="00CC28A7"/>
    <w:rsid w:val="00CC42B9"/>
    <w:rsid w:val="00CD5CDC"/>
    <w:rsid w:val="00CD66C0"/>
    <w:rsid w:val="00CE3C78"/>
    <w:rsid w:val="00CE6581"/>
    <w:rsid w:val="00CF11FA"/>
    <w:rsid w:val="00D0020A"/>
    <w:rsid w:val="00D0069F"/>
    <w:rsid w:val="00D0338B"/>
    <w:rsid w:val="00D25B73"/>
    <w:rsid w:val="00D33B03"/>
    <w:rsid w:val="00D37715"/>
    <w:rsid w:val="00D441B2"/>
    <w:rsid w:val="00D56F4A"/>
    <w:rsid w:val="00D71C6A"/>
    <w:rsid w:val="00D775DE"/>
    <w:rsid w:val="00D907EC"/>
    <w:rsid w:val="00D91AAA"/>
    <w:rsid w:val="00D975B0"/>
    <w:rsid w:val="00DB4DA7"/>
    <w:rsid w:val="00DB7310"/>
    <w:rsid w:val="00DB7AD8"/>
    <w:rsid w:val="00DC406A"/>
    <w:rsid w:val="00DD1801"/>
    <w:rsid w:val="00DD7977"/>
    <w:rsid w:val="00DF0AA9"/>
    <w:rsid w:val="00DF7605"/>
    <w:rsid w:val="00E038C3"/>
    <w:rsid w:val="00E20411"/>
    <w:rsid w:val="00E27D92"/>
    <w:rsid w:val="00E362BA"/>
    <w:rsid w:val="00E375D6"/>
    <w:rsid w:val="00E57710"/>
    <w:rsid w:val="00E6580C"/>
    <w:rsid w:val="00E83CFE"/>
    <w:rsid w:val="00EA0439"/>
    <w:rsid w:val="00EA4AF2"/>
    <w:rsid w:val="00EA6261"/>
    <w:rsid w:val="00EC20D9"/>
    <w:rsid w:val="00EC33F4"/>
    <w:rsid w:val="00ED3C01"/>
    <w:rsid w:val="00EE75FF"/>
    <w:rsid w:val="00EF7F73"/>
    <w:rsid w:val="00F14914"/>
    <w:rsid w:val="00F15AEA"/>
    <w:rsid w:val="00F21A3F"/>
    <w:rsid w:val="00F23D28"/>
    <w:rsid w:val="00F32E9A"/>
    <w:rsid w:val="00F40334"/>
    <w:rsid w:val="00F43026"/>
    <w:rsid w:val="00F44F45"/>
    <w:rsid w:val="00F56420"/>
    <w:rsid w:val="00F63ACF"/>
    <w:rsid w:val="00F77D7A"/>
    <w:rsid w:val="00F91224"/>
    <w:rsid w:val="00FD54D1"/>
    <w:rsid w:val="00FE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E7AC-791D-44A0-896E-77434E4D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390</TotalTime>
  <Pages>1</Pages>
  <Words>7060</Words>
  <Characters>40247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160</cp:revision>
  <cp:lastPrinted>2018-01-26T06:56:00Z</cp:lastPrinted>
  <dcterms:created xsi:type="dcterms:W3CDTF">2018-03-28T07:38:00Z</dcterms:created>
  <dcterms:modified xsi:type="dcterms:W3CDTF">2018-05-31T07:52:00Z</dcterms:modified>
</cp:coreProperties>
</file>